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gitternetz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2475" w:rsidRPr="00FC30D6" w14:paraId="48AA55B3" w14:textId="77777777" w:rsidTr="00DF7578">
        <w:trPr>
          <w:trHeight w:val="1701"/>
        </w:trPr>
        <w:tc>
          <w:tcPr>
            <w:tcW w:w="9781" w:type="dxa"/>
            <w:shd w:val="clear" w:color="auto" w:fill="auto"/>
            <w:vAlign w:val="center"/>
          </w:tcPr>
          <w:p w14:paraId="0FD72EF6" w14:textId="33785974" w:rsidR="00602475" w:rsidRDefault="00DF7578" w:rsidP="00DF7578">
            <w:pPr>
              <w:spacing w:before="120" w:after="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75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Anlage zum Schlusszahlungsantrag vom </w:t>
            </w:r>
            <w:r w:rsidRPr="00DF7578">
              <w:rPr>
                <w:rFonts w:ascii="Arial" w:hAnsi="Arial" w:cs="Arial"/>
                <w:color w:val="000000"/>
                <w:sz w:val="16"/>
                <w:szCs w:val="16"/>
              </w:rPr>
              <w:t xml:space="preserve">(identisch mit Datum im </w:t>
            </w:r>
            <w:r w:rsidR="00A661F1">
              <w:rPr>
                <w:rFonts w:ascii="Arial" w:hAnsi="Arial" w:cs="Arial"/>
                <w:color w:val="000000"/>
                <w:sz w:val="16"/>
                <w:szCs w:val="16"/>
              </w:rPr>
              <w:t>Schlussz</w:t>
            </w:r>
            <w:r w:rsidRPr="00DF7578">
              <w:rPr>
                <w:rFonts w:ascii="Arial" w:hAnsi="Arial" w:cs="Arial"/>
                <w:color w:val="000000"/>
                <w:sz w:val="16"/>
                <w:szCs w:val="16"/>
              </w:rPr>
              <w:t>ahlungsantrag)</w:t>
            </w:r>
            <w:r w:rsidRPr="00DF75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6DBC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 w:rsidRPr="0016630B">
              <w:rPr>
                <w:rFonts w:ascii="Arial" w:hAnsi="Arial" w:cs="Arial"/>
                <w:sz w:val="20"/>
              </w:rPr>
              <w:fldChar w:fldCharType="end"/>
            </w:r>
          </w:p>
          <w:p w14:paraId="4D313E00" w14:textId="77777777" w:rsidR="003C73F6" w:rsidRDefault="003C73F6" w:rsidP="00DF7578">
            <w:pPr>
              <w:spacing w:before="120" w:after="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3F6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Bezeichnung des Innovationsvorhabens</w:t>
            </w:r>
            <w:r w:rsidR="00AB6D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6DBC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 w:rsidRPr="0016630B">
              <w:rPr>
                <w:rFonts w:ascii="Arial" w:hAnsi="Arial" w:cs="Arial"/>
                <w:sz w:val="20"/>
              </w:rPr>
              <w:fldChar w:fldCharType="end"/>
            </w:r>
          </w:p>
          <w:tbl>
            <w:tblPr>
              <w:tblStyle w:val="Tabellengitternetz1"/>
              <w:tblW w:w="5077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2"/>
            </w:tblGrid>
            <w:tr w:rsidR="003C73F6" w:rsidRPr="004C77B2" w14:paraId="565765F7" w14:textId="77777777" w:rsidTr="005558C4">
              <w:trPr>
                <w:trHeight w:val="263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5246D66" w14:textId="77777777" w:rsidR="005558C4" w:rsidRDefault="005558C4" w:rsidP="005558C4">
                  <w:pPr>
                    <w:spacing w:before="120" w:line="220" w:lineRule="atLeas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558C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Ergebnisworkshop: </w:t>
                  </w:r>
                </w:p>
                <w:p w14:paraId="1185D55F" w14:textId="77777777" w:rsidR="003C73F6" w:rsidRPr="004C77B2" w:rsidRDefault="00CB5FB5" w:rsidP="003C73F6">
                  <w:pPr>
                    <w:spacing w:line="22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Bei dem</w:t>
                  </w:r>
                  <w:r w:rsidR="00B51D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Ergebnisworkshop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soll</w:t>
                  </w:r>
                  <w:r w:rsidR="003C73F6" w:rsidRPr="003C73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über </w:t>
                  </w:r>
                  <w:r w:rsidR="003C73F6" w:rsidRPr="003C73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den Impuls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bzw. das Problem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der zum Zusammensetzung einer OG und zur Durchführung eines EIP-Projektes 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beigetragen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hat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vorgetragen werden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 soll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weiterhin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die Ziele und Lösungsmöglichkeiten, das methodische Vorgehen</w:t>
                  </w:r>
                  <w:r w:rsidR="00395BA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das Ergebnis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/Output</w:t>
                  </w:r>
                  <w:r w:rsidR="00395BA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(Produkt, Dienstleistung, Prozessverbesserung…), die Anwendbarkeit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präsentiert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werden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</w:t>
                  </w:r>
                  <w:r w:rsidR="0069652F" w:rsidRP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ewertung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</w:t>
                  </w:r>
                  <w:r w:rsidR="0069652F" w:rsidRP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zu den Chancen und Risiken 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des durchgeführt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Projektes sowie 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zum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Nutzen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und Implementierung in der Praxis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sollen auch, falls relevant, erläutert werden. Zum 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Abs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chluss 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ist darüber zu berichten</w:t>
                  </w:r>
                  <w:r w:rsidR="00C36DE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wie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es mit dem Projekt/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den Ergebnisse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</w:t>
                  </w:r>
                  <w:r w:rsidR="006965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weitergeht 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und eine Bewertung des Projektes durch die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Teilnehmer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558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ist </w:t>
                  </w:r>
                  <w:r w:rsidR="007778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vorzunehmen</w:t>
                  </w:r>
                  <w:r w:rsidR="004A30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0E38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51D9C" w:rsidRPr="004C77B2" w14:paraId="5D96FC67" w14:textId="77777777" w:rsidTr="005558C4">
              <w:trPr>
                <w:trHeight w:val="263"/>
              </w:trPr>
              <w:tc>
                <w:tcPr>
                  <w:tcW w:w="5000" w:type="pct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71EFA75E" w14:textId="77777777" w:rsidR="005558C4" w:rsidRDefault="005558C4" w:rsidP="005558C4">
                  <w:pPr>
                    <w:spacing w:before="120" w:after="6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Mindestvorgaben</w:t>
                  </w:r>
                  <w:r w:rsidRPr="00B51D9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:</w:t>
                  </w:r>
                </w:p>
                <w:p w14:paraId="11F4BDE8" w14:textId="77777777" w:rsidR="00B51D9C" w:rsidRPr="009E6591" w:rsidRDefault="00E57F38" w:rsidP="000D6C23">
                  <w:pPr>
                    <w:spacing w:after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E6591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 w:rsidR="000D6C23" w:rsidRPr="009E6591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9E65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6C23" w:rsidRPr="009E6591">
                    <w:rPr>
                      <w:rFonts w:ascii="Arial" w:hAnsi="Arial" w:cs="Arial"/>
                      <w:sz w:val="16"/>
                      <w:szCs w:val="16"/>
                    </w:rPr>
                    <w:t>Der Ergebnisworkshop ist zwischen Projektende und vor Schlusszahlungsantrag durchzuführen</w:t>
                  </w:r>
                  <w:r w:rsidR="0030422B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75263163" w14:textId="77777777" w:rsidR="00E57F38" w:rsidRPr="009E6591" w:rsidRDefault="00E57F38" w:rsidP="002E1FF5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659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2)</w:t>
                  </w:r>
                  <w:r w:rsidR="009E65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12EA0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9D1E3F">
                    <w:rPr>
                      <w:rFonts w:ascii="Arial" w:hAnsi="Arial" w:cs="Arial"/>
                      <w:sz w:val="16"/>
                      <w:szCs w:val="16"/>
                    </w:rPr>
                    <w:t xml:space="preserve">as zuständige </w:t>
                  </w:r>
                  <w:r w:rsidRPr="009E6591">
                    <w:rPr>
                      <w:rFonts w:ascii="Arial" w:hAnsi="Arial" w:cs="Arial"/>
                      <w:sz w:val="16"/>
                      <w:szCs w:val="16"/>
                    </w:rPr>
                    <w:t>Landwirtschaftsamt bzw. Amt für ländliche Entwicklung</w:t>
                  </w:r>
                  <w:r w:rsidR="009D1E3F">
                    <w:rPr>
                      <w:rFonts w:ascii="Arial" w:hAnsi="Arial" w:cs="Arial"/>
                      <w:sz w:val="16"/>
                      <w:szCs w:val="16"/>
                    </w:rPr>
                    <w:t xml:space="preserve"> ist für den Workshop einzuladen.</w:t>
                  </w:r>
                </w:p>
                <w:p w14:paraId="5541A770" w14:textId="77777777" w:rsidR="00E57F38" w:rsidRPr="009E6591" w:rsidRDefault="00212EA0" w:rsidP="002E1FF5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="00E57F38" w:rsidRPr="009E659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 w:rsidR="00E57F38" w:rsidRPr="009E65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Mindestdauerzeit von 2</w:t>
                  </w:r>
                  <w:r w:rsidR="009E6591" w:rsidRPr="009E6591">
                    <w:rPr>
                      <w:rFonts w:ascii="Arial" w:hAnsi="Arial" w:cs="Arial"/>
                      <w:sz w:val="16"/>
                      <w:szCs w:val="16"/>
                    </w:rPr>
                    <w:t xml:space="preserve"> Stunden</w:t>
                  </w:r>
                  <w:r w:rsidR="00D013B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52C152EC" w14:textId="2B0C80B9" w:rsidR="009260D0" w:rsidRPr="005558C4" w:rsidRDefault="00212EA0" w:rsidP="00D013BA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4</w:t>
                  </w:r>
                  <w:r w:rsidR="00E57F38" w:rsidRPr="009E659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 w:rsidR="009E65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D1E3F">
                    <w:rPr>
                      <w:rFonts w:ascii="Arial" w:hAnsi="Arial" w:cs="Arial"/>
                      <w:sz w:val="16"/>
                      <w:szCs w:val="16"/>
                    </w:rPr>
                    <w:t>Ankündigung mittels geeigneter Medien.</w:t>
                  </w:r>
                </w:p>
              </w:tc>
            </w:tr>
            <w:tr w:rsidR="009260D0" w:rsidRPr="004C77B2" w14:paraId="6FF27D7A" w14:textId="77777777" w:rsidTr="005558C4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</w:trPr>
              <w:tc>
                <w:tcPr>
                  <w:tcW w:w="5000" w:type="pct"/>
                </w:tcPr>
                <w:p w14:paraId="045DDF00" w14:textId="77777777" w:rsidR="009260D0" w:rsidRDefault="009260D0" w:rsidP="005558C4">
                  <w:pPr>
                    <w:spacing w:before="120" w:line="276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Hinweis:</w:t>
                  </w:r>
                </w:p>
                <w:p w14:paraId="2040C5D7" w14:textId="77777777" w:rsidR="005558C4" w:rsidRPr="004C77B2" w:rsidRDefault="005558C4" w:rsidP="005558C4">
                  <w:pPr>
                    <w:spacing w:line="22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Wenn das Innovationsvorhaben</w:t>
                  </w:r>
                  <w:r w:rsidRPr="006C6F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abgeschlossen ist,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sind gemäß Nr. 6.19 der „Richtlinie zur Förderung Operationeller Gruppen“ die Projektergebnisse des Abschlussberichtes i</w:t>
                  </w:r>
                  <w:r w:rsidRPr="003C73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 Rahmen eines Ergebnisworkshop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Pr="003C73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zu</w:t>
                  </w:r>
                  <w:r w:rsidRPr="003C73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stell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en. Dies ist eine Verpflichtung. </w:t>
                  </w:r>
                  <w:r w:rsidRPr="00395BA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Die Nichteinhaltung dieser Verpflichtun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</w:t>
                  </w:r>
                  <w:r w:rsidRPr="00395BA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ist grundsätzlich förderschädlich. </w:t>
                  </w:r>
                </w:p>
              </w:tc>
            </w:tr>
          </w:tbl>
          <w:p w14:paraId="44C4B040" w14:textId="77777777" w:rsidR="003C73F6" w:rsidRPr="000743BF" w:rsidRDefault="003C73F6" w:rsidP="00DF7578">
            <w:pPr>
              <w:spacing w:before="120" w:after="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lenraster6"/>
        <w:tblpPr w:leftFromText="141" w:rightFromText="141" w:vertAnchor="page" w:horzAnchor="margin" w:tblpY="861"/>
        <w:tblW w:w="9781" w:type="dxa"/>
        <w:tblLayout w:type="fixed"/>
        <w:tblLook w:val="04A0" w:firstRow="1" w:lastRow="0" w:firstColumn="1" w:lastColumn="0" w:noHBand="0" w:noVBand="1"/>
      </w:tblPr>
      <w:tblGrid>
        <w:gridCol w:w="579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522227" w:rsidRPr="006A2FBA" w14:paraId="675DF363" w14:textId="77777777" w:rsidTr="00522227">
        <w:trPr>
          <w:trHeight w:val="261"/>
        </w:trPr>
        <w:tc>
          <w:tcPr>
            <w:tcW w:w="5798" w:type="dxa"/>
            <w:vMerge w:val="restart"/>
          </w:tcPr>
          <w:p w14:paraId="49A694AF" w14:textId="77777777" w:rsidR="00522227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Antragsteller (Name der OG)</w:t>
            </w:r>
          </w:p>
          <w:p w14:paraId="16A2E38E" w14:textId="77777777" w:rsidR="00522227" w:rsidRPr="0016630B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983" w:type="dxa"/>
            <w:gridSpan w:val="11"/>
            <w:tcBorders>
              <w:bottom w:val="nil"/>
            </w:tcBorders>
          </w:tcPr>
          <w:p w14:paraId="02007A3C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der OG</w:t>
            </w:r>
          </w:p>
        </w:tc>
      </w:tr>
      <w:tr w:rsidR="00522227" w:rsidRPr="006A2FBA" w14:paraId="42FFADD4" w14:textId="77777777" w:rsidTr="00522227">
        <w:trPr>
          <w:trHeight w:val="260"/>
        </w:trPr>
        <w:tc>
          <w:tcPr>
            <w:tcW w:w="5798" w:type="dxa"/>
            <w:vMerge/>
            <w:tcBorders>
              <w:right w:val="single" w:sz="4" w:space="0" w:color="auto"/>
            </w:tcBorders>
          </w:tcPr>
          <w:p w14:paraId="1A4F0186" w14:textId="77777777" w:rsidR="00522227" w:rsidRPr="006A2FBA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</w:tcBorders>
          </w:tcPr>
          <w:p w14:paraId="63FA3304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362" w:type="dxa"/>
            <w:tcBorders>
              <w:top w:val="nil"/>
            </w:tcBorders>
          </w:tcPr>
          <w:p w14:paraId="10840948" w14:textId="77777777" w:rsidR="00522227" w:rsidRPr="00584FC1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2" w:type="dxa"/>
            <w:tcBorders>
              <w:top w:val="nil"/>
            </w:tcBorders>
          </w:tcPr>
          <w:p w14:paraId="3464C70E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19352AE5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27BB5F9F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5A5014BA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4D3805BA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79408875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3BBFF32E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4DE0FD28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right w:val="single" w:sz="4" w:space="0" w:color="auto"/>
            </w:tcBorders>
          </w:tcPr>
          <w:p w14:paraId="4B5CD261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522227" w:rsidRPr="00064F3F" w14:paraId="007C11B8" w14:textId="77777777" w:rsidTr="00DF7578">
        <w:trPr>
          <w:trHeight w:val="512"/>
        </w:trPr>
        <w:tc>
          <w:tcPr>
            <w:tcW w:w="5798" w:type="dxa"/>
            <w:vAlign w:val="bottom"/>
          </w:tcPr>
          <w:p w14:paraId="65BC68A4" w14:textId="77777777" w:rsidR="00522227" w:rsidRPr="00F67C6E" w:rsidRDefault="00CF326D" w:rsidP="00F4720F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Ergebnisworkshop</w:t>
            </w:r>
            <w:r w:rsidR="000743BF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 – Anlage zum </w:t>
            </w:r>
            <w:r w:rsidR="00F4720F">
              <w:rPr>
                <w:rFonts w:ascii="Arial" w:hAnsi="Arial" w:cs="Arial"/>
                <w:b/>
                <w:bCs/>
                <w:sz w:val="24"/>
                <w:szCs w:val="26"/>
              </w:rPr>
              <w:t>Schlussz</w:t>
            </w:r>
            <w:r w:rsidR="000743BF">
              <w:rPr>
                <w:rFonts w:ascii="Arial" w:hAnsi="Arial" w:cs="Arial"/>
                <w:b/>
                <w:bCs/>
                <w:sz w:val="24"/>
                <w:szCs w:val="26"/>
              </w:rPr>
              <w:t>ahlungsantrag</w:t>
            </w:r>
          </w:p>
        </w:tc>
        <w:tc>
          <w:tcPr>
            <w:tcW w:w="3983" w:type="dxa"/>
            <w:gridSpan w:val="11"/>
            <w:shd w:val="clear" w:color="auto" w:fill="auto"/>
          </w:tcPr>
          <w:p w14:paraId="0807587D" w14:textId="77777777" w:rsidR="00732A99" w:rsidRPr="00DF7578" w:rsidRDefault="00732A99" w:rsidP="00732A99">
            <w:pPr>
              <w:spacing w:after="120"/>
              <w:rPr>
                <w:rFonts w:ascii="Arial" w:eastAsia="Calibri" w:hAnsi="Arial" w:cs="Arial"/>
                <w:sz w:val="14"/>
                <w:szCs w:val="14"/>
              </w:rPr>
            </w:pPr>
            <w:r w:rsidRPr="00DF7578">
              <w:rPr>
                <w:rFonts w:ascii="Arial" w:eastAsia="Calibri" w:hAnsi="Arial" w:cs="Arial"/>
                <w:sz w:val="14"/>
                <w:szCs w:val="14"/>
              </w:rPr>
              <w:t>Antrags-Nr. (lt. Zuwendungsbescheid):</w:t>
            </w:r>
          </w:p>
          <w:p w14:paraId="1CDA5F05" w14:textId="77777777" w:rsidR="00D95C2E" w:rsidRPr="00064F3F" w:rsidRDefault="00732A99" w:rsidP="00732A99">
            <w:pPr>
              <w:spacing w:after="120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DF7578">
              <w:rPr>
                <w:rFonts w:ascii="Arial" w:eastAsia="Calibri" w:hAnsi="Arial" w:cs="Arial"/>
                <w:sz w:val="14"/>
                <w:szCs w:val="14"/>
              </w:rPr>
              <w:t>EP4-</w:t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6DBC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</w:r>
            <w:r w:rsidR="00AB6DBC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AB6DBC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2C07D96" w14:textId="77777777" w:rsidR="00602475" w:rsidRPr="00602475" w:rsidRDefault="00602475" w:rsidP="00365014">
      <w:pPr>
        <w:ind w:left="459" w:hanging="459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65014" w:rsidRPr="00F67C6E" w14:paraId="6BEF58C7" w14:textId="77777777" w:rsidTr="00F67C6E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D9EB0BF" w14:textId="77777777" w:rsidR="00365014" w:rsidRPr="00F67C6E" w:rsidRDefault="00B51D9C" w:rsidP="00B51D9C">
            <w:pPr>
              <w:pStyle w:val="berschrift1"/>
              <w:outlineLvl w:val="0"/>
            </w:pPr>
            <w:r>
              <w:t xml:space="preserve">Angaben über die Durchführung des </w:t>
            </w:r>
            <w:r w:rsidR="003C73F6">
              <w:t xml:space="preserve"> </w:t>
            </w:r>
            <w:r w:rsidR="00C36DEA">
              <w:t>Ergebnis</w:t>
            </w:r>
            <w:r>
              <w:t>w</w:t>
            </w:r>
            <w:r w:rsidR="00C36DEA">
              <w:t>o</w:t>
            </w:r>
            <w:r>
              <w:t>rkshops</w:t>
            </w:r>
          </w:p>
        </w:tc>
      </w:tr>
      <w:tr w:rsidR="00D01730" w:rsidRPr="00B76DBB" w14:paraId="5AF32508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582DB421" w14:textId="77777777" w:rsidR="00D01730" w:rsidRPr="000D6C23" w:rsidRDefault="00D01730" w:rsidP="000D6C23">
            <w:pPr>
              <w:pStyle w:val="berschrift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6C23">
              <w:rPr>
                <w:rFonts w:ascii="Arial" w:hAnsi="Arial" w:cs="Arial"/>
                <w:b/>
                <w:sz w:val="18"/>
                <w:szCs w:val="18"/>
              </w:rPr>
              <w:t>Datum der Veranstaltung</w:t>
            </w:r>
            <w:r w:rsidR="000D6C23" w:rsidRPr="000D6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  <w:p w14:paraId="6C643286" w14:textId="77777777" w:rsidR="000D6C23" w:rsidRPr="00D01730" w:rsidRDefault="000D6C23" w:rsidP="000D6C2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730" w:rsidRPr="00B76DBB" w14:paraId="7D08C3D6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3CE0828B" w14:textId="77777777" w:rsidR="00D01730" w:rsidRPr="000D6C23" w:rsidRDefault="00D01730" w:rsidP="000D6C23">
            <w:pPr>
              <w:pStyle w:val="berschrift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6C23">
              <w:rPr>
                <w:rFonts w:ascii="Arial" w:hAnsi="Arial" w:cs="Arial"/>
                <w:b/>
                <w:sz w:val="18"/>
                <w:szCs w:val="18"/>
              </w:rPr>
              <w:t>Wo wurde das Ergebnisworkshop durchgeführt</w:t>
            </w:r>
            <w:r w:rsidR="000D6C23" w:rsidRPr="000D6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  <w:p w14:paraId="0BFCD1C9" w14:textId="77777777" w:rsidR="000D6C23" w:rsidRPr="000D6C23" w:rsidRDefault="000D6C23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730" w:rsidRPr="00B76DBB" w14:paraId="25EB5CD8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544DF54F" w14:textId="77777777" w:rsidR="00D01730" w:rsidRPr="000D6C23" w:rsidRDefault="009D1E3F" w:rsidP="000D6C23">
            <w:pPr>
              <w:pStyle w:val="berschrift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Teilnehmerliste vorlegen</w:t>
            </w:r>
            <w:r w:rsidR="00212EA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558C4">
              <w:rPr>
                <w:rFonts w:ascii="Arial" w:hAnsi="Arial" w:cs="Arial"/>
                <w:b/>
                <w:sz w:val="18"/>
                <w:szCs w:val="18"/>
              </w:rPr>
              <w:t xml:space="preserve">inkl. </w:t>
            </w:r>
            <w:r w:rsidR="00212EA0" w:rsidRPr="000D6C23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  <w:r w:rsidR="004F2E45">
              <w:rPr>
                <w:rFonts w:ascii="Arial" w:hAnsi="Arial" w:cs="Arial"/>
                <w:b/>
                <w:sz w:val="18"/>
                <w:szCs w:val="18"/>
              </w:rPr>
              <w:t>szugehörigkeit</w:t>
            </w:r>
            <w:r w:rsidR="00212EA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DC8A83F" w14:textId="77777777" w:rsidR="000D6C23" w:rsidRPr="003C73F6" w:rsidRDefault="000D6C23" w:rsidP="000D6C2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730" w:rsidRPr="00B76DBB" w14:paraId="10F3749C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515589C8" w14:textId="77777777" w:rsidR="00D01730" w:rsidRPr="000D6C23" w:rsidRDefault="00D01730" w:rsidP="000D6C23">
            <w:pPr>
              <w:pStyle w:val="berschrift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6C23">
              <w:rPr>
                <w:rFonts w:ascii="Arial" w:hAnsi="Arial" w:cs="Arial"/>
                <w:b/>
                <w:sz w:val="18"/>
                <w:szCs w:val="18"/>
              </w:rPr>
              <w:t>Wie lange hat das Workshop gedauert</w:t>
            </w:r>
            <w:r w:rsidR="00212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9E6591" w:rsidRPr="009E659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  <w:p w14:paraId="5993AA27" w14:textId="77777777" w:rsidR="00D01730" w:rsidRPr="003C73F6" w:rsidRDefault="009E6591" w:rsidP="000D6C2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67C6E" w:rsidRPr="00B76DBB" w14:paraId="2D989143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66CD415D" w14:textId="77777777" w:rsidR="00C36DEA" w:rsidRPr="000D6C23" w:rsidRDefault="00C36DEA" w:rsidP="000D6C23">
            <w:pPr>
              <w:pStyle w:val="berschrift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6C23">
              <w:rPr>
                <w:rFonts w:ascii="Arial" w:hAnsi="Arial" w:cs="Arial"/>
                <w:b/>
                <w:sz w:val="18"/>
                <w:szCs w:val="18"/>
              </w:rPr>
              <w:t>Wie wurde das Workshop angekündigt</w:t>
            </w:r>
            <w:r w:rsidR="00212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="009E6591" w:rsidRPr="009E659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  <w:p w14:paraId="6B516B91" w14:textId="77777777" w:rsidR="00C36DEA" w:rsidRPr="00F67C6E" w:rsidRDefault="009E6591" w:rsidP="003C73F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1098D48" w14:textId="77777777" w:rsidR="00567FCD" w:rsidRDefault="00567FCD">
      <w:pPr>
        <w:rPr>
          <w:rFonts w:ascii="Arial" w:hAnsi="Arial" w:cs="Arial"/>
          <w:b/>
          <w:sz w:val="18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0968" w:rsidRPr="00A34FB1" w14:paraId="578AFDAD" w14:textId="77777777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67DEA1B" w14:textId="77777777" w:rsidR="00E11665" w:rsidRPr="00C70A5B" w:rsidRDefault="00D10968" w:rsidP="00212EA0">
            <w:pPr>
              <w:pStyle w:val="berschrift1"/>
              <w:outlineLvl w:val="0"/>
            </w:pPr>
            <w:r w:rsidRPr="00C70A5B">
              <w:br w:type="page"/>
            </w:r>
            <w:r w:rsidR="009E6591">
              <w:t>Feedback aus dem</w:t>
            </w:r>
            <w:r w:rsidR="0055353D">
              <w:t xml:space="preserve"> Teilnehmer</w:t>
            </w:r>
            <w:r w:rsidR="009E6591">
              <w:t>kreis</w:t>
            </w:r>
          </w:p>
        </w:tc>
      </w:tr>
      <w:tr w:rsidR="00C06735" w:rsidRPr="00A34FB1" w14:paraId="7E99F758" w14:textId="77777777" w:rsidTr="00C06735">
        <w:tblPrEx>
          <w:shd w:val="clear" w:color="auto" w:fill="auto"/>
          <w:tblCellMar>
            <w:top w:w="0" w:type="dxa"/>
          </w:tblCellMar>
        </w:tblPrEx>
        <w:trPr>
          <w:trHeight w:val="850"/>
        </w:trPr>
        <w:tc>
          <w:tcPr>
            <w:tcW w:w="9781" w:type="dxa"/>
          </w:tcPr>
          <w:p w14:paraId="0A32B709" w14:textId="77777777" w:rsidR="0055353D" w:rsidRPr="0055353D" w:rsidRDefault="0055353D" w:rsidP="0055353D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55353D">
              <w:rPr>
                <w:rFonts w:ascii="Arial" w:hAnsi="Arial" w:cs="Arial"/>
                <w:b/>
                <w:sz w:val="18"/>
                <w:szCs w:val="18"/>
              </w:rPr>
              <w:t xml:space="preserve">Einschätzung </w:t>
            </w:r>
            <w:r w:rsidR="00D013BA">
              <w:rPr>
                <w:rFonts w:ascii="Arial" w:hAnsi="Arial" w:cs="Arial"/>
                <w:b/>
                <w:sz w:val="18"/>
                <w:szCs w:val="18"/>
              </w:rPr>
              <w:t xml:space="preserve">der Teilnehmer </w:t>
            </w:r>
            <w:r w:rsidR="009E6591">
              <w:rPr>
                <w:rFonts w:ascii="Arial" w:hAnsi="Arial" w:cs="Arial"/>
                <w:b/>
                <w:sz w:val="18"/>
                <w:szCs w:val="18"/>
              </w:rPr>
              <w:t xml:space="preserve">über 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9E6591">
              <w:rPr>
                <w:rFonts w:ascii="Arial" w:hAnsi="Arial" w:cs="Arial"/>
                <w:b/>
                <w:sz w:val="18"/>
                <w:szCs w:val="18"/>
              </w:rPr>
              <w:t>ie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6591">
              <w:rPr>
                <w:rFonts w:ascii="Arial" w:hAnsi="Arial" w:cs="Arial"/>
                <w:b/>
                <w:sz w:val="18"/>
                <w:szCs w:val="18"/>
              </w:rPr>
              <w:t>erreichten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 xml:space="preserve"> Ergebnisse</w:t>
            </w:r>
            <w:r w:rsidR="009E659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56A477EF" w14:textId="77777777" w:rsidR="00C06735" w:rsidRPr="0055353D" w:rsidRDefault="00C06735" w:rsidP="0055353D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55353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013BA" w:rsidRPr="00A34FB1" w14:paraId="58193797" w14:textId="77777777" w:rsidTr="00C06735">
        <w:tblPrEx>
          <w:shd w:val="clear" w:color="auto" w:fill="auto"/>
          <w:tblCellMar>
            <w:top w:w="0" w:type="dxa"/>
          </w:tblCellMar>
        </w:tblPrEx>
        <w:trPr>
          <w:trHeight w:val="850"/>
        </w:trPr>
        <w:tc>
          <w:tcPr>
            <w:tcW w:w="9781" w:type="dxa"/>
          </w:tcPr>
          <w:p w14:paraId="73B2DDE8" w14:textId="77777777" w:rsidR="00D013BA" w:rsidRDefault="00212EA0" w:rsidP="0055353D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 der Teilnehmer zur Implementierung der Ergebnisse in die Praxis.</w:t>
            </w:r>
          </w:p>
          <w:p w14:paraId="2FF7FFB3" w14:textId="77777777" w:rsidR="004F2E45" w:rsidRPr="004F2E45" w:rsidRDefault="004F2E45" w:rsidP="004F2E45">
            <w:pPr>
              <w:rPr>
                <w:rFonts w:ascii="Arial" w:hAnsi="Arial" w:cs="Arial"/>
                <w:sz w:val="18"/>
                <w:szCs w:val="18"/>
              </w:rPr>
            </w:pPr>
            <w:r w:rsidRPr="004F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E45">
              <w:rPr>
                <w:rFonts w:ascii="Arial" w:hAnsi="Arial" w:cs="Arial"/>
                <w:sz w:val="18"/>
                <w:szCs w:val="18"/>
              </w:rPr>
            </w:r>
            <w:r w:rsidRPr="004F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E45">
              <w:rPr>
                <w:rFonts w:ascii="Arial" w:hAnsi="Arial" w:cs="Arial"/>
                <w:sz w:val="18"/>
                <w:szCs w:val="18"/>
              </w:rPr>
              <w:t> </w:t>
            </w:r>
            <w:r w:rsidRPr="004F2E45">
              <w:rPr>
                <w:rFonts w:ascii="Arial" w:hAnsi="Arial" w:cs="Arial"/>
                <w:sz w:val="18"/>
                <w:szCs w:val="18"/>
              </w:rPr>
              <w:t> </w:t>
            </w:r>
            <w:r w:rsidRPr="004F2E45">
              <w:rPr>
                <w:rFonts w:ascii="Arial" w:hAnsi="Arial" w:cs="Arial"/>
                <w:sz w:val="18"/>
                <w:szCs w:val="18"/>
              </w:rPr>
              <w:t> </w:t>
            </w:r>
            <w:r w:rsidRPr="004F2E45">
              <w:rPr>
                <w:rFonts w:ascii="Arial" w:hAnsi="Arial" w:cs="Arial"/>
                <w:sz w:val="18"/>
                <w:szCs w:val="18"/>
              </w:rPr>
              <w:t> </w:t>
            </w:r>
            <w:r w:rsidRPr="004F2E45">
              <w:rPr>
                <w:rFonts w:ascii="Arial" w:hAnsi="Arial" w:cs="Arial"/>
                <w:sz w:val="18"/>
                <w:szCs w:val="18"/>
              </w:rPr>
              <w:t> </w:t>
            </w:r>
            <w:r w:rsidRPr="004F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6735" w:rsidRPr="00A34FB1" w14:paraId="6475B93D" w14:textId="77777777" w:rsidTr="00C06735">
        <w:tblPrEx>
          <w:shd w:val="clear" w:color="auto" w:fill="auto"/>
          <w:tblCellMar>
            <w:top w:w="0" w:type="dxa"/>
          </w:tblCellMar>
        </w:tblPrEx>
        <w:trPr>
          <w:trHeight w:val="850"/>
        </w:trPr>
        <w:tc>
          <w:tcPr>
            <w:tcW w:w="9781" w:type="dxa"/>
          </w:tcPr>
          <w:p w14:paraId="5A767338" w14:textId="77777777" w:rsidR="0055353D" w:rsidRPr="0055353D" w:rsidRDefault="0055353D" w:rsidP="0055353D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Weitere p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>ositive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bzw.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 xml:space="preserve"> kritische </w:t>
            </w:r>
            <w:r w:rsidR="009260D0">
              <w:rPr>
                <w:rFonts w:ascii="Arial" w:hAnsi="Arial" w:cs="Arial"/>
                <w:b/>
                <w:sz w:val="18"/>
                <w:szCs w:val="18"/>
              </w:rPr>
              <w:t>Anmerkungen</w:t>
            </w:r>
            <w:r w:rsidR="00D013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5353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D2F239B" w14:textId="77777777" w:rsidR="00C06735" w:rsidRPr="00C70A5B" w:rsidRDefault="00C06735" w:rsidP="005C1A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889"/>
      </w:tblGrid>
      <w:tr w:rsidR="009E6591" w:rsidRPr="000A6392" w14:paraId="1AC15A0B" w14:textId="77777777" w:rsidTr="009E6591">
        <w:trPr>
          <w:trHeight w:val="1261"/>
        </w:trPr>
        <w:tc>
          <w:tcPr>
            <w:tcW w:w="9889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9E6591" w:rsidRPr="000A6392" w14:paraId="60D26188" w14:textId="77777777" w:rsidTr="00330C1A">
              <w:trPr>
                <w:trHeight w:val="841"/>
              </w:trPr>
              <w:tc>
                <w:tcPr>
                  <w:tcW w:w="4831" w:type="dxa"/>
                  <w:shd w:val="clear" w:color="auto" w:fill="FFFFFF" w:themeFill="background1"/>
                  <w:vAlign w:val="bottom"/>
                </w:tcPr>
                <w:p w14:paraId="13504163" w14:textId="77777777" w:rsidR="00AB6DBC" w:rsidRDefault="00AB6DBC" w:rsidP="009E6591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instrText xml:space="preserve"> FORMTEXT </w:instrText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 w:rsidRPr="0016630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14:paraId="08E93FD8" w14:textId="77777777" w:rsidR="009E6591" w:rsidRPr="000A6392" w:rsidRDefault="009E6591" w:rsidP="009E6591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832" w:type="dxa"/>
                  <w:shd w:val="clear" w:color="auto" w:fill="FFFFFF" w:themeFill="background1"/>
                  <w:vAlign w:val="bottom"/>
                </w:tcPr>
                <w:p w14:paraId="774302E1" w14:textId="77777777" w:rsidR="009E6591" w:rsidRPr="000A6392" w:rsidRDefault="009E6591" w:rsidP="009E6591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Unterschrift des Leadpartners</w:t>
                  </w:r>
                </w:p>
              </w:tc>
            </w:tr>
          </w:tbl>
          <w:p w14:paraId="01F4788D" w14:textId="77777777" w:rsidR="009E6591" w:rsidRPr="000A6392" w:rsidRDefault="009E6591" w:rsidP="009E65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6A820E8" w14:textId="77777777"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p w14:paraId="7B0324A4" w14:textId="77777777"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sectPr w:rsidR="000A6392" w:rsidRPr="000A6392" w:rsidSect="006D50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0" w:right="1361" w:bottom="1560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FFEC" w14:textId="77777777" w:rsidR="00562EA8" w:rsidRDefault="00562EA8">
      <w:r>
        <w:separator/>
      </w:r>
    </w:p>
  </w:endnote>
  <w:endnote w:type="continuationSeparator" w:id="0">
    <w:p w14:paraId="57DAB2E8" w14:textId="77777777"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5408" w14:textId="41D58133" w:rsidR="00983850" w:rsidRDefault="00983850" w:rsidP="00F67C6E">
    <w:pPr>
      <w:pStyle w:val="Fuzeile"/>
      <w:tabs>
        <w:tab w:val="clear" w:pos="8187"/>
        <w:tab w:val="right" w:pos="9214"/>
      </w:tabs>
      <w:spacing w:line="260" w:lineRule="exact"/>
      <w:rPr>
        <w:szCs w:val="14"/>
      </w:rPr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B77EA">
      <w:rPr>
        <w:noProof/>
      </w:rPr>
      <w:t>2</w:t>
    </w:r>
    <w:r>
      <w:rPr>
        <w:noProof/>
      </w:rPr>
      <w:fldChar w:fldCharType="end"/>
    </w:r>
    <w:r>
      <w:t xml:space="preserve"> von </w:t>
    </w:r>
    <w:fldSimple w:instr=" SECTIONPAGES  ">
      <w:r w:rsidR="0074596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14:paraId="6D749A72" w14:textId="77777777" w:rsidR="00983850" w:rsidRPr="00F67C6E" w:rsidRDefault="00983850">
            <w:pPr>
              <w:pStyle w:val="Fuzeile"/>
              <w:jc w:val="right"/>
            </w:pPr>
            <w:r w:rsidRPr="00F67C6E">
              <w:t xml:space="preserve">Seite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PAGE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3B77EA">
              <w:rPr>
                <w:bCs/>
                <w:noProof/>
              </w:rPr>
              <w:t>1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  <w:r w:rsidRPr="00F67C6E">
              <w:t xml:space="preserve"> von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NUMPAGES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3B77EA">
              <w:rPr>
                <w:bCs/>
                <w:noProof/>
              </w:rPr>
              <w:t>2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5FB68" w14:textId="63E77916" w:rsidR="00983850" w:rsidRDefault="000743BF" w:rsidP="00CA69BC">
    <w:pPr>
      <w:pStyle w:val="Fuzeile"/>
    </w:pPr>
    <w:r>
      <w:t xml:space="preserve">Stand: </w:t>
    </w:r>
    <w:r w:rsidR="00745961">
      <w:t>Dezember</w:t>
    </w:r>
    <w:r>
      <w:t xml:space="preserve"> 20</w:t>
    </w:r>
    <w:r w:rsidR="00745961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A8E8" w14:textId="77777777" w:rsidR="00562EA8" w:rsidRDefault="00562EA8">
      <w:r>
        <w:separator/>
      </w:r>
    </w:p>
  </w:footnote>
  <w:footnote w:type="continuationSeparator" w:id="0">
    <w:p w14:paraId="0BFDE503" w14:textId="77777777" w:rsidR="00562EA8" w:rsidRDefault="0056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DA05" w14:textId="77777777" w:rsidR="00983850" w:rsidRDefault="009838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490">
      <w:rPr>
        <w:rStyle w:val="Seitenzahl"/>
        <w:noProof/>
      </w:rPr>
      <w:t>1</w:t>
    </w:r>
    <w:r>
      <w:rPr>
        <w:rStyle w:val="Seitenzahl"/>
      </w:rPr>
      <w:fldChar w:fldCharType="end"/>
    </w:r>
  </w:p>
  <w:p w14:paraId="10DEC810" w14:textId="77777777" w:rsidR="00983850" w:rsidRDefault="00983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A108" w14:textId="77777777"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14:paraId="56CB6C26" w14:textId="77777777" w:rsidR="00983850" w:rsidRPr="006D50F0" w:rsidRDefault="00983850" w:rsidP="006D50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4DE1" w14:textId="77777777"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14:paraId="19FB82CA" w14:textId="77777777" w:rsidR="00983850" w:rsidRDefault="0098385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3CCFB8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0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C576F1"/>
    <w:multiLevelType w:val="hybridMultilevel"/>
    <w:tmpl w:val="AF7E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3B0A2152"/>
    <w:multiLevelType w:val="hybridMultilevel"/>
    <w:tmpl w:val="43348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/dnHH8l4cCwP6zujiFVsAO5kO0knnxo0vUuaSu53oWfnpczlBw/6aWgU7KNVlrn7/C2HaMqrQLNiF5evkrWA==" w:salt="7ER3sP3K+Tom+0mMjabag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BF"/>
    <w:rsid w:val="000043BD"/>
    <w:rsid w:val="00004FCE"/>
    <w:rsid w:val="000056C1"/>
    <w:rsid w:val="00010A27"/>
    <w:rsid w:val="00014CDB"/>
    <w:rsid w:val="000163C8"/>
    <w:rsid w:val="00021771"/>
    <w:rsid w:val="00023DD6"/>
    <w:rsid w:val="000243D2"/>
    <w:rsid w:val="00025FE5"/>
    <w:rsid w:val="00030058"/>
    <w:rsid w:val="00030683"/>
    <w:rsid w:val="00035538"/>
    <w:rsid w:val="000357B9"/>
    <w:rsid w:val="000419BF"/>
    <w:rsid w:val="00056A2A"/>
    <w:rsid w:val="00060370"/>
    <w:rsid w:val="00064F3F"/>
    <w:rsid w:val="0006567D"/>
    <w:rsid w:val="000743BF"/>
    <w:rsid w:val="000744E0"/>
    <w:rsid w:val="00075C12"/>
    <w:rsid w:val="000807B1"/>
    <w:rsid w:val="0008505D"/>
    <w:rsid w:val="00085687"/>
    <w:rsid w:val="00090BB5"/>
    <w:rsid w:val="0009353E"/>
    <w:rsid w:val="000A6392"/>
    <w:rsid w:val="000A7F2B"/>
    <w:rsid w:val="000B3E0E"/>
    <w:rsid w:val="000B4F63"/>
    <w:rsid w:val="000B5CE0"/>
    <w:rsid w:val="000C0267"/>
    <w:rsid w:val="000C7324"/>
    <w:rsid w:val="000D6C23"/>
    <w:rsid w:val="000E3866"/>
    <w:rsid w:val="00106039"/>
    <w:rsid w:val="001123A1"/>
    <w:rsid w:val="00122DF9"/>
    <w:rsid w:val="00123599"/>
    <w:rsid w:val="00125ED9"/>
    <w:rsid w:val="00130EE4"/>
    <w:rsid w:val="00140AEF"/>
    <w:rsid w:val="001432A4"/>
    <w:rsid w:val="0014420A"/>
    <w:rsid w:val="00147528"/>
    <w:rsid w:val="00152D1A"/>
    <w:rsid w:val="00155EB0"/>
    <w:rsid w:val="00162964"/>
    <w:rsid w:val="00165C44"/>
    <w:rsid w:val="0016630B"/>
    <w:rsid w:val="001676F8"/>
    <w:rsid w:val="00181110"/>
    <w:rsid w:val="0018198D"/>
    <w:rsid w:val="00185DF1"/>
    <w:rsid w:val="00190E13"/>
    <w:rsid w:val="001A7C7B"/>
    <w:rsid w:val="001B01E5"/>
    <w:rsid w:val="001B4E5E"/>
    <w:rsid w:val="001C0FA0"/>
    <w:rsid w:val="001C78B4"/>
    <w:rsid w:val="001D47D2"/>
    <w:rsid w:val="001E0A02"/>
    <w:rsid w:val="001F17B4"/>
    <w:rsid w:val="001F2BFA"/>
    <w:rsid w:val="00201D25"/>
    <w:rsid w:val="00204796"/>
    <w:rsid w:val="00204E66"/>
    <w:rsid w:val="0020688E"/>
    <w:rsid w:val="00206D01"/>
    <w:rsid w:val="00212EA0"/>
    <w:rsid w:val="00221DAA"/>
    <w:rsid w:val="00231185"/>
    <w:rsid w:val="00236FBD"/>
    <w:rsid w:val="00247D17"/>
    <w:rsid w:val="0025367E"/>
    <w:rsid w:val="00255D48"/>
    <w:rsid w:val="0026452D"/>
    <w:rsid w:val="00266EA2"/>
    <w:rsid w:val="00267C85"/>
    <w:rsid w:val="00270922"/>
    <w:rsid w:val="0027315F"/>
    <w:rsid w:val="0027602B"/>
    <w:rsid w:val="00285C13"/>
    <w:rsid w:val="002D094C"/>
    <w:rsid w:val="002D1012"/>
    <w:rsid w:val="002D243F"/>
    <w:rsid w:val="002D29BD"/>
    <w:rsid w:val="002D3BEB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0422B"/>
    <w:rsid w:val="0031509E"/>
    <w:rsid w:val="00324A40"/>
    <w:rsid w:val="00332813"/>
    <w:rsid w:val="0033399A"/>
    <w:rsid w:val="003478EC"/>
    <w:rsid w:val="003506A6"/>
    <w:rsid w:val="00353BAA"/>
    <w:rsid w:val="00356517"/>
    <w:rsid w:val="00362E4B"/>
    <w:rsid w:val="00363C30"/>
    <w:rsid w:val="0036419E"/>
    <w:rsid w:val="00365014"/>
    <w:rsid w:val="0036525D"/>
    <w:rsid w:val="00367B94"/>
    <w:rsid w:val="00385A34"/>
    <w:rsid w:val="00387515"/>
    <w:rsid w:val="00395BA3"/>
    <w:rsid w:val="003A07DA"/>
    <w:rsid w:val="003A25D3"/>
    <w:rsid w:val="003A6014"/>
    <w:rsid w:val="003A6F25"/>
    <w:rsid w:val="003A7D1F"/>
    <w:rsid w:val="003B431E"/>
    <w:rsid w:val="003B6939"/>
    <w:rsid w:val="003B77EA"/>
    <w:rsid w:val="003C73F6"/>
    <w:rsid w:val="003F0372"/>
    <w:rsid w:val="00403199"/>
    <w:rsid w:val="00417761"/>
    <w:rsid w:val="00432331"/>
    <w:rsid w:val="00443583"/>
    <w:rsid w:val="004456E4"/>
    <w:rsid w:val="0045180A"/>
    <w:rsid w:val="00452899"/>
    <w:rsid w:val="0045334E"/>
    <w:rsid w:val="004540AE"/>
    <w:rsid w:val="0047401F"/>
    <w:rsid w:val="0047494A"/>
    <w:rsid w:val="00484DFE"/>
    <w:rsid w:val="00485BB1"/>
    <w:rsid w:val="0048692F"/>
    <w:rsid w:val="00490776"/>
    <w:rsid w:val="00490B7F"/>
    <w:rsid w:val="00490E71"/>
    <w:rsid w:val="00496A90"/>
    <w:rsid w:val="004A07B6"/>
    <w:rsid w:val="004A3055"/>
    <w:rsid w:val="004A406A"/>
    <w:rsid w:val="004B122C"/>
    <w:rsid w:val="004B1D82"/>
    <w:rsid w:val="004B2F5E"/>
    <w:rsid w:val="004B47B0"/>
    <w:rsid w:val="004C162D"/>
    <w:rsid w:val="004C3C82"/>
    <w:rsid w:val="004C68BB"/>
    <w:rsid w:val="004D159A"/>
    <w:rsid w:val="004E37E8"/>
    <w:rsid w:val="004F05A3"/>
    <w:rsid w:val="004F1184"/>
    <w:rsid w:val="004F1BB6"/>
    <w:rsid w:val="004F1FAF"/>
    <w:rsid w:val="004F2E45"/>
    <w:rsid w:val="004F46EB"/>
    <w:rsid w:val="004F5E14"/>
    <w:rsid w:val="00500E25"/>
    <w:rsid w:val="00502BFC"/>
    <w:rsid w:val="00502D2B"/>
    <w:rsid w:val="00503778"/>
    <w:rsid w:val="00505D2D"/>
    <w:rsid w:val="005131BF"/>
    <w:rsid w:val="00516371"/>
    <w:rsid w:val="0052012D"/>
    <w:rsid w:val="00522227"/>
    <w:rsid w:val="0052542D"/>
    <w:rsid w:val="0052542F"/>
    <w:rsid w:val="00540777"/>
    <w:rsid w:val="00544857"/>
    <w:rsid w:val="0054546E"/>
    <w:rsid w:val="0055353D"/>
    <w:rsid w:val="005558C4"/>
    <w:rsid w:val="005569F3"/>
    <w:rsid w:val="00561DFB"/>
    <w:rsid w:val="00562EA8"/>
    <w:rsid w:val="00567FCD"/>
    <w:rsid w:val="005704AA"/>
    <w:rsid w:val="00570A7C"/>
    <w:rsid w:val="00571CCD"/>
    <w:rsid w:val="00572911"/>
    <w:rsid w:val="0057756C"/>
    <w:rsid w:val="00581676"/>
    <w:rsid w:val="00583F0D"/>
    <w:rsid w:val="00583F80"/>
    <w:rsid w:val="00584FC1"/>
    <w:rsid w:val="0059141C"/>
    <w:rsid w:val="00597F50"/>
    <w:rsid w:val="005A44B6"/>
    <w:rsid w:val="005A6FE3"/>
    <w:rsid w:val="005B01A7"/>
    <w:rsid w:val="005B3332"/>
    <w:rsid w:val="005B5FB5"/>
    <w:rsid w:val="005C2FCD"/>
    <w:rsid w:val="005C7174"/>
    <w:rsid w:val="005D29A1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B14"/>
    <w:rsid w:val="00616DDE"/>
    <w:rsid w:val="006227E9"/>
    <w:rsid w:val="00641D4D"/>
    <w:rsid w:val="00642A26"/>
    <w:rsid w:val="00646DCD"/>
    <w:rsid w:val="006478F8"/>
    <w:rsid w:val="00653C99"/>
    <w:rsid w:val="00660CE8"/>
    <w:rsid w:val="00672DFC"/>
    <w:rsid w:val="0067386D"/>
    <w:rsid w:val="00675366"/>
    <w:rsid w:val="006779CA"/>
    <w:rsid w:val="0068659D"/>
    <w:rsid w:val="0069652F"/>
    <w:rsid w:val="006A13FB"/>
    <w:rsid w:val="006A2FBA"/>
    <w:rsid w:val="006B4C75"/>
    <w:rsid w:val="006C27B3"/>
    <w:rsid w:val="006C337E"/>
    <w:rsid w:val="006C6FE8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2A99"/>
    <w:rsid w:val="00735ADB"/>
    <w:rsid w:val="00745961"/>
    <w:rsid w:val="00751B9D"/>
    <w:rsid w:val="00760566"/>
    <w:rsid w:val="007669BC"/>
    <w:rsid w:val="00772BE8"/>
    <w:rsid w:val="0077503C"/>
    <w:rsid w:val="00777827"/>
    <w:rsid w:val="00781C64"/>
    <w:rsid w:val="00786E87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3349"/>
    <w:rsid w:val="007E18B8"/>
    <w:rsid w:val="007E2CD7"/>
    <w:rsid w:val="007F1E1D"/>
    <w:rsid w:val="007F4884"/>
    <w:rsid w:val="0080005F"/>
    <w:rsid w:val="0080143A"/>
    <w:rsid w:val="0080544E"/>
    <w:rsid w:val="00805C77"/>
    <w:rsid w:val="00810623"/>
    <w:rsid w:val="00810F52"/>
    <w:rsid w:val="00815B32"/>
    <w:rsid w:val="008164EA"/>
    <w:rsid w:val="008165AB"/>
    <w:rsid w:val="008227E7"/>
    <w:rsid w:val="00822C5D"/>
    <w:rsid w:val="008269DB"/>
    <w:rsid w:val="00835005"/>
    <w:rsid w:val="00835D3B"/>
    <w:rsid w:val="00841407"/>
    <w:rsid w:val="008420D4"/>
    <w:rsid w:val="00846BDA"/>
    <w:rsid w:val="00847C3C"/>
    <w:rsid w:val="00850773"/>
    <w:rsid w:val="00857A01"/>
    <w:rsid w:val="008601CC"/>
    <w:rsid w:val="008608CD"/>
    <w:rsid w:val="00862820"/>
    <w:rsid w:val="00864983"/>
    <w:rsid w:val="00871583"/>
    <w:rsid w:val="008801FA"/>
    <w:rsid w:val="00880B46"/>
    <w:rsid w:val="00892872"/>
    <w:rsid w:val="00892C3D"/>
    <w:rsid w:val="008942C0"/>
    <w:rsid w:val="00897E05"/>
    <w:rsid w:val="008A6553"/>
    <w:rsid w:val="008B41FA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24379"/>
    <w:rsid w:val="00924455"/>
    <w:rsid w:val="0092514F"/>
    <w:rsid w:val="009260D0"/>
    <w:rsid w:val="00935D86"/>
    <w:rsid w:val="00937769"/>
    <w:rsid w:val="009412AB"/>
    <w:rsid w:val="00944920"/>
    <w:rsid w:val="00950CF4"/>
    <w:rsid w:val="00960D86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11B6"/>
    <w:rsid w:val="009D1E3F"/>
    <w:rsid w:val="009D4E7C"/>
    <w:rsid w:val="009E3899"/>
    <w:rsid w:val="009E38A0"/>
    <w:rsid w:val="009E4CAF"/>
    <w:rsid w:val="009E632A"/>
    <w:rsid w:val="009E6591"/>
    <w:rsid w:val="00A05EA4"/>
    <w:rsid w:val="00A105A4"/>
    <w:rsid w:val="00A20D0A"/>
    <w:rsid w:val="00A22CF2"/>
    <w:rsid w:val="00A23F03"/>
    <w:rsid w:val="00A31BE1"/>
    <w:rsid w:val="00A34654"/>
    <w:rsid w:val="00A34FB1"/>
    <w:rsid w:val="00A42641"/>
    <w:rsid w:val="00A444F7"/>
    <w:rsid w:val="00A55BC9"/>
    <w:rsid w:val="00A5656E"/>
    <w:rsid w:val="00A61BCA"/>
    <w:rsid w:val="00A6378A"/>
    <w:rsid w:val="00A658E3"/>
    <w:rsid w:val="00A661F1"/>
    <w:rsid w:val="00A70F0E"/>
    <w:rsid w:val="00A71E28"/>
    <w:rsid w:val="00A72BC8"/>
    <w:rsid w:val="00A76A70"/>
    <w:rsid w:val="00A81510"/>
    <w:rsid w:val="00A8360F"/>
    <w:rsid w:val="00A86AC1"/>
    <w:rsid w:val="00A8741A"/>
    <w:rsid w:val="00A92EB8"/>
    <w:rsid w:val="00AA0FBB"/>
    <w:rsid w:val="00AA291C"/>
    <w:rsid w:val="00AB1BC3"/>
    <w:rsid w:val="00AB3D42"/>
    <w:rsid w:val="00AB6DBC"/>
    <w:rsid w:val="00AC0BDC"/>
    <w:rsid w:val="00AC2478"/>
    <w:rsid w:val="00AC2812"/>
    <w:rsid w:val="00AC604C"/>
    <w:rsid w:val="00AC6E15"/>
    <w:rsid w:val="00AD05BD"/>
    <w:rsid w:val="00AD511E"/>
    <w:rsid w:val="00AE4B9A"/>
    <w:rsid w:val="00AF580F"/>
    <w:rsid w:val="00B1098D"/>
    <w:rsid w:val="00B15D7F"/>
    <w:rsid w:val="00B272A8"/>
    <w:rsid w:val="00B413DF"/>
    <w:rsid w:val="00B41E04"/>
    <w:rsid w:val="00B4347B"/>
    <w:rsid w:val="00B4488A"/>
    <w:rsid w:val="00B4609D"/>
    <w:rsid w:val="00B46B8E"/>
    <w:rsid w:val="00B51D9C"/>
    <w:rsid w:val="00B52E84"/>
    <w:rsid w:val="00B575B4"/>
    <w:rsid w:val="00B63B74"/>
    <w:rsid w:val="00B67F7B"/>
    <w:rsid w:val="00B71038"/>
    <w:rsid w:val="00B71FE5"/>
    <w:rsid w:val="00B729FC"/>
    <w:rsid w:val="00B72DB9"/>
    <w:rsid w:val="00B732A0"/>
    <w:rsid w:val="00B74C38"/>
    <w:rsid w:val="00B76DBB"/>
    <w:rsid w:val="00B823F1"/>
    <w:rsid w:val="00B8473C"/>
    <w:rsid w:val="00B86611"/>
    <w:rsid w:val="00B948FC"/>
    <w:rsid w:val="00BA0C97"/>
    <w:rsid w:val="00BA2285"/>
    <w:rsid w:val="00BA3E45"/>
    <w:rsid w:val="00BA6FFF"/>
    <w:rsid w:val="00BA706D"/>
    <w:rsid w:val="00BA78EB"/>
    <w:rsid w:val="00BB4E1F"/>
    <w:rsid w:val="00BD366F"/>
    <w:rsid w:val="00BD54AB"/>
    <w:rsid w:val="00BE25A7"/>
    <w:rsid w:val="00BE5AE2"/>
    <w:rsid w:val="00BF3EE3"/>
    <w:rsid w:val="00BF4630"/>
    <w:rsid w:val="00BF7C2E"/>
    <w:rsid w:val="00BF7F36"/>
    <w:rsid w:val="00C03A33"/>
    <w:rsid w:val="00C06735"/>
    <w:rsid w:val="00C1167E"/>
    <w:rsid w:val="00C11967"/>
    <w:rsid w:val="00C13FFA"/>
    <w:rsid w:val="00C32154"/>
    <w:rsid w:val="00C36DEA"/>
    <w:rsid w:val="00C36E22"/>
    <w:rsid w:val="00C4369F"/>
    <w:rsid w:val="00C44E4F"/>
    <w:rsid w:val="00C50A5F"/>
    <w:rsid w:val="00C55738"/>
    <w:rsid w:val="00C6239F"/>
    <w:rsid w:val="00C64701"/>
    <w:rsid w:val="00C6638E"/>
    <w:rsid w:val="00C70A5B"/>
    <w:rsid w:val="00C723BA"/>
    <w:rsid w:val="00C74714"/>
    <w:rsid w:val="00C763DC"/>
    <w:rsid w:val="00C94630"/>
    <w:rsid w:val="00CA3350"/>
    <w:rsid w:val="00CA3789"/>
    <w:rsid w:val="00CA3BD2"/>
    <w:rsid w:val="00CA69BC"/>
    <w:rsid w:val="00CB0DCC"/>
    <w:rsid w:val="00CB1205"/>
    <w:rsid w:val="00CB2AEB"/>
    <w:rsid w:val="00CB3882"/>
    <w:rsid w:val="00CB5039"/>
    <w:rsid w:val="00CB5FB5"/>
    <w:rsid w:val="00CC5A80"/>
    <w:rsid w:val="00CC775E"/>
    <w:rsid w:val="00CC7F16"/>
    <w:rsid w:val="00CD16D2"/>
    <w:rsid w:val="00CD1F0D"/>
    <w:rsid w:val="00CD4125"/>
    <w:rsid w:val="00CE24B8"/>
    <w:rsid w:val="00CE3701"/>
    <w:rsid w:val="00CF326D"/>
    <w:rsid w:val="00CF352E"/>
    <w:rsid w:val="00CF3C5E"/>
    <w:rsid w:val="00CF5297"/>
    <w:rsid w:val="00CF5BFC"/>
    <w:rsid w:val="00D013BA"/>
    <w:rsid w:val="00D01730"/>
    <w:rsid w:val="00D026FA"/>
    <w:rsid w:val="00D069B2"/>
    <w:rsid w:val="00D104D5"/>
    <w:rsid w:val="00D10968"/>
    <w:rsid w:val="00D16A68"/>
    <w:rsid w:val="00D17C6C"/>
    <w:rsid w:val="00D21338"/>
    <w:rsid w:val="00D22DFB"/>
    <w:rsid w:val="00D3226C"/>
    <w:rsid w:val="00D33248"/>
    <w:rsid w:val="00D33330"/>
    <w:rsid w:val="00D350F0"/>
    <w:rsid w:val="00D37C8A"/>
    <w:rsid w:val="00D37E40"/>
    <w:rsid w:val="00D42C92"/>
    <w:rsid w:val="00D53D77"/>
    <w:rsid w:val="00D54418"/>
    <w:rsid w:val="00D56D49"/>
    <w:rsid w:val="00D62060"/>
    <w:rsid w:val="00D653D1"/>
    <w:rsid w:val="00D65C5E"/>
    <w:rsid w:val="00D65FD6"/>
    <w:rsid w:val="00D75269"/>
    <w:rsid w:val="00D77441"/>
    <w:rsid w:val="00D77B7C"/>
    <w:rsid w:val="00D83E8A"/>
    <w:rsid w:val="00D8424B"/>
    <w:rsid w:val="00D855F9"/>
    <w:rsid w:val="00D867D5"/>
    <w:rsid w:val="00D87460"/>
    <w:rsid w:val="00D95C2E"/>
    <w:rsid w:val="00D9712E"/>
    <w:rsid w:val="00DA2750"/>
    <w:rsid w:val="00DA3133"/>
    <w:rsid w:val="00DA4DBF"/>
    <w:rsid w:val="00DC20D1"/>
    <w:rsid w:val="00DD41E7"/>
    <w:rsid w:val="00DD6FF8"/>
    <w:rsid w:val="00DE112F"/>
    <w:rsid w:val="00DE52DB"/>
    <w:rsid w:val="00DE6B2E"/>
    <w:rsid w:val="00DF4138"/>
    <w:rsid w:val="00DF51B6"/>
    <w:rsid w:val="00DF7578"/>
    <w:rsid w:val="00E04490"/>
    <w:rsid w:val="00E102F7"/>
    <w:rsid w:val="00E11665"/>
    <w:rsid w:val="00E20FED"/>
    <w:rsid w:val="00E22CD3"/>
    <w:rsid w:val="00E23E91"/>
    <w:rsid w:val="00E30F03"/>
    <w:rsid w:val="00E317D3"/>
    <w:rsid w:val="00E3787F"/>
    <w:rsid w:val="00E428DB"/>
    <w:rsid w:val="00E44DDA"/>
    <w:rsid w:val="00E46AA9"/>
    <w:rsid w:val="00E51B97"/>
    <w:rsid w:val="00E56A0C"/>
    <w:rsid w:val="00E57F38"/>
    <w:rsid w:val="00E61C67"/>
    <w:rsid w:val="00E66D6C"/>
    <w:rsid w:val="00E865DC"/>
    <w:rsid w:val="00E944F3"/>
    <w:rsid w:val="00E97751"/>
    <w:rsid w:val="00EA222A"/>
    <w:rsid w:val="00EA3EC5"/>
    <w:rsid w:val="00EB0530"/>
    <w:rsid w:val="00EB1FB6"/>
    <w:rsid w:val="00EB2DED"/>
    <w:rsid w:val="00EB3B49"/>
    <w:rsid w:val="00EB454F"/>
    <w:rsid w:val="00EB5023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078CE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0B73"/>
    <w:rsid w:val="00F432DD"/>
    <w:rsid w:val="00F4720F"/>
    <w:rsid w:val="00F56BF3"/>
    <w:rsid w:val="00F61637"/>
    <w:rsid w:val="00F622A4"/>
    <w:rsid w:val="00F6766C"/>
    <w:rsid w:val="00F67C6E"/>
    <w:rsid w:val="00F73A75"/>
    <w:rsid w:val="00F8007E"/>
    <w:rsid w:val="00F91127"/>
    <w:rsid w:val="00FA15FF"/>
    <w:rsid w:val="00FA2C33"/>
    <w:rsid w:val="00FA422C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AF7F78C"/>
  <w15:docId w15:val="{650467A2-80DB-4B34-994C-4C9CAFD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1904-E984-47B8-9D39-9E7ECDA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Fuchs, Lisa (StMELF)</cp:lastModifiedBy>
  <cp:revision>3</cp:revision>
  <cp:lastPrinted>2017-07-05T08:07:00Z</cp:lastPrinted>
  <dcterms:created xsi:type="dcterms:W3CDTF">2021-12-07T12:07:00Z</dcterms:created>
  <dcterms:modified xsi:type="dcterms:W3CDTF">2021-12-07T12:07:00Z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